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6CC" w:rsidRDefault="002E1FF7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76CC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76CC" w:rsidRDefault="002E1FF7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76CC" w:rsidRDefault="002E1FF7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76CC" w:rsidRDefault="002E1FF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76CC" w:rsidRDefault="002E1FF7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76CC" w:rsidRDefault="002E1FF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76CC" w:rsidRDefault="002E1FF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76CC" w:rsidRDefault="002E1FF7">
            <w:pPr>
              <w:pStyle w:val="Day"/>
            </w:pPr>
            <w:r>
              <w:t>Saturday</w:t>
            </w:r>
          </w:p>
        </w:tc>
      </w:tr>
      <w:tr w:rsidR="004B76C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4B76C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</w:tr>
      <w:tr w:rsidR="004B76C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4B76C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</w:tr>
      <w:tr w:rsidR="004B76C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4B76C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</w:tr>
      <w:tr w:rsidR="004B76C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4B76C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</w:tr>
      <w:tr w:rsidR="004B76C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B76C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</w:tr>
      <w:tr w:rsidR="004B76C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2E1F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Date"/>
            </w:pPr>
          </w:p>
        </w:tc>
      </w:tr>
      <w:tr w:rsidR="004B76C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6CC" w:rsidRDefault="004B76CC">
            <w:pPr>
              <w:pStyle w:val="CalendarText"/>
            </w:pPr>
          </w:p>
        </w:tc>
      </w:tr>
    </w:tbl>
    <w:p w:rsidR="004B76CC" w:rsidRDefault="004B76CC"/>
    <w:sectPr w:rsidR="004B76C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-01-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01-01-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E1FF7"/>
    <w:rsid w:val="002E1FF7"/>
    <w:rsid w:val="004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x%20computer%20baheri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B3523-08DA-4946-AAFE-E7107F3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Affan Raza</dc:creator>
  <cp:lastModifiedBy>Affan Raza</cp:lastModifiedBy>
  <cp:revision>1</cp:revision>
  <dcterms:created xsi:type="dcterms:W3CDTF">2019-06-12T12:26:00Z</dcterms:created>
  <dcterms:modified xsi:type="dcterms:W3CDTF">2019-06-12T12:26:00Z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